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D5" w:rsidRDefault="004A17D5" w:rsidP="002B48CE">
      <w:pPr>
        <w:jc w:val="center"/>
        <w:rPr>
          <w:b/>
          <w:sz w:val="52"/>
          <w:szCs w:val="48"/>
        </w:rPr>
      </w:pPr>
    </w:p>
    <w:p w:rsidR="004A17D5" w:rsidRDefault="004A17D5" w:rsidP="002B48CE">
      <w:pPr>
        <w:jc w:val="center"/>
        <w:rPr>
          <w:b/>
          <w:sz w:val="52"/>
          <w:szCs w:val="48"/>
        </w:rPr>
      </w:pPr>
    </w:p>
    <w:p w:rsidR="004A17D5" w:rsidRPr="00037FF1" w:rsidRDefault="004A17D5" w:rsidP="00345699">
      <w:pPr>
        <w:jc w:val="center"/>
        <w:rPr>
          <w:rFonts w:ascii="Monotype Corsiva" w:hAnsi="Monotype Corsiva" w:cs="DilleniaUPC"/>
          <w:b/>
          <w:color w:val="7030A0"/>
          <w:sz w:val="96"/>
          <w:szCs w:val="96"/>
        </w:rPr>
      </w:pPr>
      <w:r w:rsidRPr="00037FF1">
        <w:rPr>
          <w:rFonts w:ascii="Monotype Corsiva" w:hAnsi="Monotype Corsiva" w:cs="DilleniaUPC"/>
          <w:b/>
          <w:color w:val="7030A0"/>
          <w:sz w:val="96"/>
          <w:szCs w:val="96"/>
        </w:rPr>
        <w:t>Методична рада</w:t>
      </w:r>
    </w:p>
    <w:p w:rsidR="004A17D5" w:rsidRPr="00037FF1" w:rsidRDefault="004A17D5" w:rsidP="00345699">
      <w:pPr>
        <w:jc w:val="center"/>
        <w:rPr>
          <w:rFonts w:ascii="Monotype Corsiva" w:hAnsi="Monotype Corsiva" w:cs="DilleniaUPC"/>
          <w:b/>
          <w:color w:val="7030A0"/>
          <w:sz w:val="96"/>
          <w:szCs w:val="96"/>
        </w:rPr>
      </w:pPr>
      <w:r w:rsidRPr="00037FF1">
        <w:rPr>
          <w:rFonts w:ascii="Monotype Corsiva" w:hAnsi="Monotype Corsiva" w:cs="DilleniaUPC"/>
          <w:b/>
          <w:color w:val="7030A0"/>
          <w:sz w:val="96"/>
          <w:szCs w:val="96"/>
        </w:rPr>
        <w:t>Олександрівського НВК</w:t>
      </w:r>
    </w:p>
    <w:p w:rsidR="004A17D5" w:rsidRPr="00A740D8" w:rsidRDefault="004A17D5" w:rsidP="00345699">
      <w:pPr>
        <w:jc w:val="center"/>
        <w:rPr>
          <w:b/>
          <w:sz w:val="96"/>
          <w:szCs w:val="96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191269027_c4112" style="position:absolute;left:0;text-align:left;margin-left:121.9pt;margin-top:32.4pt;width:315pt;height:322.2pt;z-index:251658240;visibility:visible" wrapcoords="-51 0 -51 21550 21600 21550 21600 0 -51 0">
            <v:imagedata r:id="rId5" o:title=""/>
            <w10:wrap type="through"/>
          </v:shape>
        </w:pict>
      </w:r>
    </w:p>
    <w:p w:rsidR="004A17D5" w:rsidRDefault="004A17D5" w:rsidP="00345699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17D5" w:rsidRDefault="004A17D5" w:rsidP="00345699">
      <w:pPr>
        <w:tabs>
          <w:tab w:val="left" w:pos="2580"/>
        </w:tabs>
        <w:rPr>
          <w:sz w:val="28"/>
          <w:szCs w:val="28"/>
        </w:rPr>
      </w:pPr>
    </w:p>
    <w:p w:rsidR="004A17D5" w:rsidRDefault="004A17D5" w:rsidP="00345699">
      <w:pPr>
        <w:tabs>
          <w:tab w:val="left" w:pos="2580"/>
        </w:tabs>
        <w:rPr>
          <w:sz w:val="28"/>
          <w:szCs w:val="28"/>
        </w:rPr>
      </w:pPr>
    </w:p>
    <w:p w:rsidR="004A17D5" w:rsidRDefault="004A17D5" w:rsidP="00345699">
      <w:pPr>
        <w:tabs>
          <w:tab w:val="left" w:pos="2580"/>
        </w:tabs>
        <w:rPr>
          <w:sz w:val="28"/>
          <w:szCs w:val="28"/>
        </w:rPr>
      </w:pPr>
    </w:p>
    <w:p w:rsidR="004A17D5" w:rsidRDefault="004A17D5" w:rsidP="00345699">
      <w:pPr>
        <w:tabs>
          <w:tab w:val="left" w:pos="2580"/>
        </w:tabs>
        <w:jc w:val="center"/>
        <w:rPr>
          <w:b/>
          <w:color w:val="00B050"/>
          <w:sz w:val="72"/>
          <w:szCs w:val="72"/>
        </w:rPr>
      </w:pPr>
    </w:p>
    <w:p w:rsidR="004A17D5" w:rsidRDefault="004A17D5" w:rsidP="00345699">
      <w:pPr>
        <w:tabs>
          <w:tab w:val="left" w:pos="2580"/>
        </w:tabs>
        <w:jc w:val="center"/>
        <w:rPr>
          <w:b/>
          <w:color w:val="00B050"/>
          <w:sz w:val="72"/>
          <w:szCs w:val="72"/>
        </w:rPr>
      </w:pPr>
    </w:p>
    <w:p w:rsidR="004A17D5" w:rsidRDefault="004A17D5" w:rsidP="00345699">
      <w:pPr>
        <w:tabs>
          <w:tab w:val="left" w:pos="2580"/>
        </w:tabs>
        <w:jc w:val="center"/>
        <w:rPr>
          <w:b/>
          <w:color w:val="00B050"/>
          <w:sz w:val="72"/>
          <w:szCs w:val="72"/>
        </w:rPr>
      </w:pPr>
    </w:p>
    <w:p w:rsidR="004A17D5" w:rsidRPr="00A375F1" w:rsidRDefault="004A17D5" w:rsidP="00345699">
      <w:pPr>
        <w:tabs>
          <w:tab w:val="left" w:pos="2580"/>
        </w:tabs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>2017</w:t>
      </w:r>
      <w:r w:rsidRPr="00A375F1">
        <w:rPr>
          <w:b/>
          <w:color w:val="C00000"/>
          <w:sz w:val="72"/>
          <w:szCs w:val="72"/>
        </w:rPr>
        <w:t>-201</w:t>
      </w:r>
      <w:r>
        <w:rPr>
          <w:b/>
          <w:color w:val="C00000"/>
          <w:sz w:val="72"/>
          <w:szCs w:val="72"/>
        </w:rPr>
        <w:t xml:space="preserve">8 </w:t>
      </w:r>
      <w:r w:rsidRPr="00A375F1">
        <w:rPr>
          <w:b/>
          <w:color w:val="C00000"/>
          <w:sz w:val="72"/>
          <w:szCs w:val="72"/>
        </w:rPr>
        <w:t>н.р.</w:t>
      </w:r>
    </w:p>
    <w:p w:rsidR="004A17D5" w:rsidRDefault="004A17D5" w:rsidP="002B48CE">
      <w:pPr>
        <w:jc w:val="center"/>
        <w:rPr>
          <w:b/>
          <w:sz w:val="52"/>
          <w:szCs w:val="48"/>
        </w:rPr>
      </w:pPr>
    </w:p>
    <w:p w:rsidR="004A17D5" w:rsidRDefault="004A17D5" w:rsidP="00345699">
      <w:pPr>
        <w:rPr>
          <w:b/>
          <w:sz w:val="52"/>
          <w:szCs w:val="48"/>
        </w:rPr>
      </w:pPr>
    </w:p>
    <w:p w:rsidR="004A17D5" w:rsidRPr="00C175C3" w:rsidRDefault="004A17D5" w:rsidP="002B48CE">
      <w:pPr>
        <w:jc w:val="center"/>
        <w:rPr>
          <w:b/>
          <w:color w:val="00B050"/>
          <w:sz w:val="52"/>
          <w:szCs w:val="48"/>
        </w:rPr>
      </w:pPr>
      <w:r w:rsidRPr="00C175C3">
        <w:rPr>
          <w:b/>
          <w:color w:val="00B050"/>
          <w:sz w:val="52"/>
          <w:szCs w:val="48"/>
        </w:rPr>
        <w:t xml:space="preserve">Основні завдання методичної ради на </w:t>
      </w:r>
      <w:r w:rsidRPr="00C175C3">
        <w:rPr>
          <w:b/>
          <w:color w:val="00B050"/>
          <w:sz w:val="52"/>
          <w:szCs w:val="48"/>
          <w:lang w:val="ru-RU"/>
        </w:rPr>
        <w:t>201</w:t>
      </w:r>
      <w:r>
        <w:rPr>
          <w:b/>
          <w:color w:val="00B050"/>
          <w:sz w:val="52"/>
          <w:szCs w:val="48"/>
          <w:lang w:val="ru-RU"/>
        </w:rPr>
        <w:t>7</w:t>
      </w:r>
      <w:r w:rsidRPr="00C175C3">
        <w:rPr>
          <w:b/>
          <w:color w:val="00B050"/>
          <w:sz w:val="52"/>
          <w:szCs w:val="48"/>
          <w:lang w:val="ru-RU"/>
        </w:rPr>
        <w:t>-201</w:t>
      </w:r>
      <w:r>
        <w:rPr>
          <w:b/>
          <w:color w:val="00B050"/>
          <w:sz w:val="52"/>
          <w:szCs w:val="48"/>
          <w:lang w:val="ru-RU"/>
        </w:rPr>
        <w:t xml:space="preserve">8 </w:t>
      </w:r>
      <w:r w:rsidRPr="00C175C3">
        <w:rPr>
          <w:b/>
          <w:color w:val="00B050"/>
          <w:sz w:val="52"/>
          <w:szCs w:val="48"/>
        </w:rPr>
        <w:t>н.р.</w:t>
      </w:r>
    </w:p>
    <w:p w:rsidR="004A17D5" w:rsidRPr="002B48CE" w:rsidRDefault="004A17D5" w:rsidP="002B48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B48CE">
        <w:rPr>
          <w:sz w:val="28"/>
          <w:szCs w:val="28"/>
        </w:rPr>
        <w:t>Вивчення стану навчально-виховної роботи, якісного складу педагогічних працівників на основі визначення основних напрямків методичної роботи з ними.</w:t>
      </w:r>
    </w:p>
    <w:p w:rsidR="004A17D5" w:rsidRDefault="004A17D5" w:rsidP="002B48CE">
      <w:pPr>
        <w:pStyle w:val="ListParagraph"/>
        <w:ind w:left="786"/>
        <w:rPr>
          <w:sz w:val="28"/>
          <w:szCs w:val="28"/>
        </w:rPr>
      </w:pPr>
    </w:p>
    <w:p w:rsidR="004A17D5" w:rsidRDefault="004A17D5" w:rsidP="006639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Визначення діяльності шкільних  м/о і пропаганди роботи кращих із них. </w:t>
      </w:r>
    </w:p>
    <w:p w:rsidR="004A17D5" w:rsidRPr="002B48CE" w:rsidRDefault="004A17D5" w:rsidP="002B48CE">
      <w:pPr>
        <w:pStyle w:val="ListParagraph"/>
        <w:rPr>
          <w:sz w:val="28"/>
          <w:szCs w:val="28"/>
        </w:rPr>
      </w:pPr>
    </w:p>
    <w:p w:rsidR="004A17D5" w:rsidRDefault="004A17D5" w:rsidP="002B48CE">
      <w:pPr>
        <w:pStyle w:val="ListParagraph"/>
        <w:ind w:left="786"/>
        <w:rPr>
          <w:sz w:val="28"/>
          <w:szCs w:val="28"/>
        </w:rPr>
      </w:pPr>
    </w:p>
    <w:p w:rsidR="004A17D5" w:rsidRDefault="004A17D5" w:rsidP="006639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Аналіз результатів вивчення викладання та якості знань учнів, рівня їхньої вихованості, внесення відповідних корективів і рекомендацій до навчально-виховного процесу.</w:t>
      </w:r>
    </w:p>
    <w:p w:rsidR="004A17D5" w:rsidRDefault="004A17D5" w:rsidP="002B48CE">
      <w:pPr>
        <w:pStyle w:val="ListParagraph"/>
        <w:ind w:left="786"/>
        <w:rPr>
          <w:sz w:val="28"/>
          <w:szCs w:val="28"/>
        </w:rPr>
      </w:pPr>
    </w:p>
    <w:p w:rsidR="004A17D5" w:rsidRDefault="004A17D5" w:rsidP="006639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Розгляд і обговорення навчального плану, програм дисциплін інваріантного та варіативного компонентів.</w:t>
      </w:r>
    </w:p>
    <w:p w:rsidR="004A17D5" w:rsidRPr="002B48CE" w:rsidRDefault="004A17D5" w:rsidP="002B48CE">
      <w:pPr>
        <w:pStyle w:val="ListParagraph"/>
        <w:rPr>
          <w:sz w:val="28"/>
          <w:szCs w:val="28"/>
        </w:rPr>
      </w:pPr>
    </w:p>
    <w:p w:rsidR="004A17D5" w:rsidRDefault="004A17D5" w:rsidP="002B48CE">
      <w:pPr>
        <w:pStyle w:val="ListParagraph"/>
        <w:ind w:left="786"/>
        <w:rPr>
          <w:sz w:val="28"/>
          <w:szCs w:val="28"/>
        </w:rPr>
      </w:pPr>
    </w:p>
    <w:p w:rsidR="004A17D5" w:rsidRDefault="004A17D5" w:rsidP="006639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Аналіз підсумків шкільних предметних олімпіад,  конкурсів, оглядів, змагань та участі команд школи у районних заходах.</w:t>
      </w:r>
    </w:p>
    <w:p w:rsidR="004A17D5" w:rsidRDefault="004A17D5" w:rsidP="002B48CE">
      <w:pPr>
        <w:pStyle w:val="ListParagraph"/>
        <w:ind w:left="786"/>
        <w:rPr>
          <w:sz w:val="28"/>
          <w:szCs w:val="28"/>
        </w:rPr>
      </w:pPr>
    </w:p>
    <w:p w:rsidR="004A17D5" w:rsidRDefault="004A17D5" w:rsidP="006639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Вивчення та пропаганда досвіду роботи кращих учителів школи.</w:t>
      </w:r>
    </w:p>
    <w:p w:rsidR="004A17D5" w:rsidRDefault="004A17D5" w:rsidP="006639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Вивчення і пропаганда досвіду роботи кращих наставників.</w:t>
      </w:r>
    </w:p>
    <w:p w:rsidR="004A17D5" w:rsidRDefault="004A17D5" w:rsidP="002B48CE">
      <w:pPr>
        <w:pStyle w:val="ListParagraph"/>
        <w:ind w:left="786"/>
        <w:rPr>
          <w:sz w:val="28"/>
          <w:szCs w:val="28"/>
        </w:rPr>
      </w:pPr>
    </w:p>
    <w:p w:rsidR="004A17D5" w:rsidRDefault="004A17D5" w:rsidP="006639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Надання допомоги кращим учителям в організації дослідницької роботи.</w:t>
      </w:r>
    </w:p>
    <w:p w:rsidR="004A17D5" w:rsidRPr="002B48CE" w:rsidRDefault="004A17D5" w:rsidP="002B48CE">
      <w:pPr>
        <w:pStyle w:val="ListParagraph"/>
        <w:rPr>
          <w:sz w:val="28"/>
          <w:szCs w:val="28"/>
        </w:rPr>
      </w:pPr>
    </w:p>
    <w:p w:rsidR="004A17D5" w:rsidRDefault="004A17D5" w:rsidP="002B48CE">
      <w:pPr>
        <w:pStyle w:val="ListParagraph"/>
        <w:ind w:left="786"/>
        <w:rPr>
          <w:sz w:val="28"/>
          <w:szCs w:val="28"/>
        </w:rPr>
      </w:pPr>
    </w:p>
    <w:p w:rsidR="004A17D5" w:rsidRDefault="004A17D5" w:rsidP="006639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Переорієнтація навчально-виховного процесу на особистість учня.</w:t>
      </w:r>
    </w:p>
    <w:p w:rsidR="004A17D5" w:rsidRDefault="004A17D5" w:rsidP="002B48CE">
      <w:pPr>
        <w:pStyle w:val="ListParagraph"/>
        <w:ind w:left="786"/>
        <w:rPr>
          <w:sz w:val="28"/>
          <w:szCs w:val="28"/>
        </w:rPr>
      </w:pPr>
    </w:p>
    <w:p w:rsidR="004A17D5" w:rsidRDefault="004A17D5" w:rsidP="006639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Вироблення рекомендацій щодо змісту самостійної роботи педагогів школи.</w:t>
      </w:r>
    </w:p>
    <w:p w:rsidR="004A17D5" w:rsidRDefault="004A17D5" w:rsidP="00345699">
      <w:pPr>
        <w:pStyle w:val="ListParagraph"/>
        <w:rPr>
          <w:sz w:val="28"/>
          <w:szCs w:val="28"/>
        </w:rPr>
      </w:pPr>
    </w:p>
    <w:p w:rsidR="004A17D5" w:rsidRDefault="004A17D5" w:rsidP="00345699">
      <w:pPr>
        <w:pStyle w:val="ListParagraph"/>
        <w:ind w:left="786"/>
        <w:rPr>
          <w:sz w:val="28"/>
          <w:szCs w:val="28"/>
        </w:rPr>
      </w:pPr>
    </w:p>
    <w:p w:rsidR="004A17D5" w:rsidRDefault="004A17D5" w:rsidP="00AF4BCF">
      <w:pPr>
        <w:pStyle w:val="ListParagraph"/>
        <w:ind w:left="1005"/>
        <w:rPr>
          <w:sz w:val="28"/>
          <w:szCs w:val="28"/>
        </w:rPr>
      </w:pPr>
    </w:p>
    <w:p w:rsidR="004A17D5" w:rsidRDefault="004A17D5" w:rsidP="00AF4BCF">
      <w:pPr>
        <w:pStyle w:val="ListParagraph"/>
        <w:ind w:left="1005"/>
        <w:rPr>
          <w:sz w:val="28"/>
          <w:szCs w:val="28"/>
        </w:rPr>
      </w:pPr>
    </w:p>
    <w:p w:rsidR="004A17D5" w:rsidRPr="00037FF1" w:rsidRDefault="004A17D5" w:rsidP="002B48CE">
      <w:pPr>
        <w:rPr>
          <w:b/>
          <w:i/>
          <w:color w:val="C00000"/>
          <w:sz w:val="52"/>
          <w:szCs w:val="52"/>
        </w:rPr>
      </w:pPr>
      <w:r w:rsidRPr="005F526F">
        <w:rPr>
          <w:b/>
          <w:i/>
          <w:color w:val="17365D"/>
          <w:sz w:val="52"/>
          <w:szCs w:val="52"/>
        </w:rPr>
        <w:t xml:space="preserve">              </w:t>
      </w:r>
      <w:r w:rsidRPr="00037FF1">
        <w:rPr>
          <w:b/>
          <w:i/>
          <w:color w:val="C00000"/>
          <w:sz w:val="52"/>
          <w:szCs w:val="52"/>
        </w:rPr>
        <w:t>Склад методичної ради школи</w:t>
      </w:r>
    </w:p>
    <w:p w:rsidR="004A17D5" w:rsidRDefault="004A17D5" w:rsidP="00AF4BCF">
      <w:pPr>
        <w:pStyle w:val="ListParagraph"/>
        <w:ind w:left="1005"/>
        <w:rPr>
          <w:sz w:val="28"/>
          <w:szCs w:val="28"/>
        </w:rPr>
      </w:pPr>
    </w:p>
    <w:p w:rsidR="004A17D5" w:rsidRPr="005F526F" w:rsidRDefault="004A17D5" w:rsidP="00C719DD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5F526F">
        <w:rPr>
          <w:sz w:val="40"/>
          <w:szCs w:val="40"/>
        </w:rPr>
        <w:t>Зігунова Н.О. – голова методичної ради</w:t>
      </w:r>
    </w:p>
    <w:p w:rsidR="004A17D5" w:rsidRPr="005F526F" w:rsidRDefault="004A17D5" w:rsidP="002B48CE">
      <w:pPr>
        <w:pStyle w:val="ListParagraph"/>
        <w:ind w:left="1365"/>
        <w:rPr>
          <w:sz w:val="40"/>
          <w:szCs w:val="40"/>
        </w:rPr>
      </w:pPr>
    </w:p>
    <w:p w:rsidR="004A17D5" w:rsidRPr="005F526F" w:rsidRDefault="004A17D5" w:rsidP="00C719DD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5F526F">
        <w:rPr>
          <w:sz w:val="40"/>
          <w:szCs w:val="40"/>
        </w:rPr>
        <w:t>Маркова Г.В. – заступник голови методичної ради, відповідальна за пропаганду методичної літератури</w:t>
      </w:r>
    </w:p>
    <w:p w:rsidR="004A17D5" w:rsidRPr="005F526F" w:rsidRDefault="004A17D5" w:rsidP="002B48CE">
      <w:pPr>
        <w:pStyle w:val="ListParagraph"/>
        <w:rPr>
          <w:sz w:val="40"/>
          <w:szCs w:val="40"/>
        </w:rPr>
      </w:pPr>
    </w:p>
    <w:p w:rsidR="004A17D5" w:rsidRPr="005F526F" w:rsidRDefault="004A17D5" w:rsidP="002B48CE">
      <w:pPr>
        <w:pStyle w:val="ListParagraph"/>
        <w:ind w:left="1365"/>
        <w:rPr>
          <w:sz w:val="40"/>
          <w:szCs w:val="40"/>
        </w:rPr>
      </w:pPr>
    </w:p>
    <w:p w:rsidR="004A17D5" w:rsidRPr="005F526F" w:rsidRDefault="004A17D5" w:rsidP="00A375F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Антонов В. І. – відповідальний</w:t>
      </w:r>
      <w:r w:rsidRPr="005F526F">
        <w:rPr>
          <w:sz w:val="40"/>
          <w:szCs w:val="40"/>
        </w:rPr>
        <w:t xml:space="preserve"> за втілення передового педагогічного досвіду</w:t>
      </w:r>
    </w:p>
    <w:p w:rsidR="004A17D5" w:rsidRPr="005F526F" w:rsidRDefault="004A17D5" w:rsidP="002B48CE">
      <w:pPr>
        <w:pStyle w:val="ListParagraph"/>
        <w:ind w:left="1365"/>
        <w:rPr>
          <w:sz w:val="40"/>
          <w:szCs w:val="40"/>
        </w:rPr>
      </w:pPr>
    </w:p>
    <w:p w:rsidR="004A17D5" w:rsidRPr="005F526F" w:rsidRDefault="004A17D5" w:rsidP="00C719DD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5F526F">
        <w:rPr>
          <w:sz w:val="40"/>
          <w:szCs w:val="40"/>
        </w:rPr>
        <w:t>Мостова Н.М. – відповідальна за надання методичної допомоги учнівським організаціям</w:t>
      </w:r>
    </w:p>
    <w:p w:rsidR="004A17D5" w:rsidRPr="005F526F" w:rsidRDefault="004A17D5" w:rsidP="002B48CE">
      <w:pPr>
        <w:pStyle w:val="ListParagraph"/>
        <w:rPr>
          <w:sz w:val="40"/>
          <w:szCs w:val="40"/>
        </w:rPr>
      </w:pPr>
    </w:p>
    <w:p w:rsidR="004A17D5" w:rsidRPr="005F526F" w:rsidRDefault="004A17D5" w:rsidP="002B48CE">
      <w:pPr>
        <w:pStyle w:val="ListParagraph"/>
        <w:ind w:left="1365"/>
        <w:rPr>
          <w:sz w:val="40"/>
          <w:szCs w:val="40"/>
        </w:rPr>
      </w:pPr>
    </w:p>
    <w:p w:rsidR="004A17D5" w:rsidRPr="005F526F" w:rsidRDefault="004A17D5" w:rsidP="00C719D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Нємкович Н.В.</w:t>
      </w:r>
      <w:r w:rsidRPr="005F526F">
        <w:rPr>
          <w:sz w:val="40"/>
          <w:szCs w:val="40"/>
        </w:rPr>
        <w:t xml:space="preserve"> – відповідальна за роботу наставників</w:t>
      </w:r>
    </w:p>
    <w:p w:rsidR="004A17D5" w:rsidRPr="005F526F" w:rsidRDefault="004A17D5" w:rsidP="00C719DD">
      <w:pPr>
        <w:pStyle w:val="ListParagraph"/>
        <w:ind w:left="1365"/>
        <w:rPr>
          <w:sz w:val="40"/>
          <w:szCs w:val="40"/>
        </w:rPr>
      </w:pPr>
    </w:p>
    <w:p w:rsidR="004A17D5" w:rsidRPr="005F526F" w:rsidRDefault="004A17D5" w:rsidP="00C719DD">
      <w:pPr>
        <w:pStyle w:val="ListParagraph"/>
        <w:ind w:left="1365"/>
        <w:rPr>
          <w:sz w:val="40"/>
          <w:szCs w:val="40"/>
        </w:rPr>
      </w:pPr>
    </w:p>
    <w:p w:rsidR="004A17D5" w:rsidRPr="005F526F" w:rsidRDefault="004A17D5" w:rsidP="00E5008A">
      <w:pPr>
        <w:rPr>
          <w:sz w:val="40"/>
          <w:szCs w:val="40"/>
        </w:rPr>
      </w:pPr>
    </w:p>
    <w:p w:rsidR="004A17D5" w:rsidRDefault="004A17D5" w:rsidP="00E5008A">
      <w:pPr>
        <w:rPr>
          <w:sz w:val="28"/>
          <w:szCs w:val="28"/>
        </w:rPr>
      </w:pPr>
    </w:p>
    <w:p w:rsidR="004A17D5" w:rsidRDefault="004A17D5" w:rsidP="00E5008A">
      <w:pPr>
        <w:rPr>
          <w:sz w:val="28"/>
          <w:szCs w:val="28"/>
        </w:rPr>
      </w:pPr>
    </w:p>
    <w:p w:rsidR="004A17D5" w:rsidRDefault="004A17D5" w:rsidP="00E5008A">
      <w:pPr>
        <w:rPr>
          <w:sz w:val="28"/>
          <w:szCs w:val="28"/>
        </w:rPr>
      </w:pPr>
    </w:p>
    <w:p w:rsidR="004A17D5" w:rsidRDefault="004A17D5" w:rsidP="00E5008A">
      <w:pPr>
        <w:rPr>
          <w:sz w:val="28"/>
          <w:szCs w:val="28"/>
        </w:rPr>
      </w:pPr>
    </w:p>
    <w:p w:rsidR="004A17D5" w:rsidRPr="005B3F12" w:rsidRDefault="004A17D5" w:rsidP="006B777B">
      <w:pPr>
        <w:jc w:val="center"/>
        <w:rPr>
          <w:b/>
          <w:color w:val="17365D"/>
          <w:sz w:val="36"/>
          <w:szCs w:val="36"/>
        </w:rPr>
      </w:pPr>
      <w:r w:rsidRPr="005B3F12">
        <w:rPr>
          <w:b/>
          <w:color w:val="17365D"/>
          <w:sz w:val="36"/>
          <w:szCs w:val="36"/>
        </w:rPr>
        <w:t>План робо</w:t>
      </w:r>
      <w:r>
        <w:rPr>
          <w:b/>
          <w:color w:val="17365D"/>
          <w:sz w:val="36"/>
          <w:szCs w:val="36"/>
        </w:rPr>
        <w:t>ти методичної ради  на 2017-2018</w:t>
      </w:r>
      <w:r w:rsidRPr="005B3F12">
        <w:rPr>
          <w:b/>
          <w:color w:val="17365D"/>
          <w:sz w:val="36"/>
          <w:szCs w:val="36"/>
        </w:rPr>
        <w:t>н.р.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5242"/>
        <w:gridCol w:w="1953"/>
        <w:gridCol w:w="2126"/>
      </w:tblGrid>
      <w:tr w:rsidR="004A17D5" w:rsidRPr="006A5ED6" w:rsidTr="00C175C3">
        <w:tc>
          <w:tcPr>
            <w:tcW w:w="710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A5ED6">
              <w:rPr>
                <w:b/>
                <w:sz w:val="28"/>
                <w:szCs w:val="28"/>
              </w:rPr>
              <w:t>Заходи, які проводяться</w:t>
            </w:r>
          </w:p>
        </w:tc>
        <w:tc>
          <w:tcPr>
            <w:tcW w:w="1953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A5ED6">
              <w:rPr>
                <w:b/>
                <w:sz w:val="28"/>
                <w:szCs w:val="28"/>
              </w:rPr>
              <w:t>Строки</w:t>
            </w:r>
          </w:p>
        </w:tc>
        <w:tc>
          <w:tcPr>
            <w:tcW w:w="2126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A5ED6">
              <w:rPr>
                <w:b/>
                <w:sz w:val="28"/>
                <w:szCs w:val="28"/>
              </w:rPr>
              <w:t>Відповідальні</w:t>
            </w:r>
          </w:p>
        </w:tc>
      </w:tr>
      <w:tr w:rsidR="004A17D5" w:rsidRPr="006A5ED6" w:rsidTr="00C175C3">
        <w:tc>
          <w:tcPr>
            <w:tcW w:w="710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1. Розгляд Положення про методичну раду та її структуру.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2.Розподіл обов</w:t>
            </w:r>
            <w:r w:rsidRPr="006A5ED6">
              <w:rPr>
                <w:sz w:val="28"/>
                <w:szCs w:val="28"/>
                <w:lang w:val="ru-RU"/>
              </w:rPr>
              <w:t>’</w:t>
            </w:r>
            <w:r w:rsidRPr="006A5ED6">
              <w:rPr>
                <w:sz w:val="28"/>
                <w:szCs w:val="28"/>
              </w:rPr>
              <w:t>язків між членами МР.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3.Обговорення плану методичної роботи шко</w:t>
            </w:r>
            <w:r>
              <w:rPr>
                <w:sz w:val="28"/>
                <w:szCs w:val="28"/>
              </w:rPr>
              <w:t>ли, планів роботи МР, МО на 2017-2018</w:t>
            </w:r>
            <w:r w:rsidRPr="006A5ED6">
              <w:rPr>
                <w:sz w:val="28"/>
                <w:szCs w:val="28"/>
              </w:rPr>
              <w:t>н.р.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4.Створення г</w:t>
            </w:r>
            <w:r>
              <w:rPr>
                <w:sz w:val="28"/>
                <w:szCs w:val="28"/>
              </w:rPr>
              <w:t xml:space="preserve">рупи контролю адаптації учнів  1 і 5 </w:t>
            </w:r>
            <w:r w:rsidRPr="006A5ED6">
              <w:rPr>
                <w:sz w:val="28"/>
                <w:szCs w:val="28"/>
              </w:rPr>
              <w:t xml:space="preserve"> класу</w:t>
            </w:r>
            <w:r>
              <w:rPr>
                <w:sz w:val="28"/>
                <w:szCs w:val="28"/>
              </w:rPr>
              <w:t xml:space="preserve"> до навчання у молодшій і середній </w:t>
            </w:r>
            <w:r w:rsidRPr="006A5ED6">
              <w:rPr>
                <w:sz w:val="28"/>
                <w:szCs w:val="28"/>
              </w:rPr>
              <w:t>школі.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Вересень</w:t>
            </w:r>
          </w:p>
        </w:tc>
        <w:tc>
          <w:tcPr>
            <w:tcW w:w="2126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Зігунова Н.О.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В. І.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A17D5" w:rsidRPr="006A5ED6" w:rsidTr="00C175C3">
        <w:tc>
          <w:tcPr>
            <w:tcW w:w="710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1.Організація шкільних предметних олімпіад, підготовка до районного туру.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2.Попередній аналіз успішності учнів 11 класу. Підготовка їх до незалежного зовнішнього оцінювання.</w:t>
            </w:r>
          </w:p>
          <w:p w:rsidR="004A17D5" w:rsidRPr="00C175C3" w:rsidRDefault="004A17D5" w:rsidP="00C175C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Партнерське спілкування дошкільного підрозділу і початкової школи у формуванні інноваційної особистості.</w:t>
            </w:r>
          </w:p>
        </w:tc>
        <w:tc>
          <w:tcPr>
            <w:tcW w:w="1953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Листопад</w:t>
            </w:r>
          </w:p>
        </w:tc>
        <w:tc>
          <w:tcPr>
            <w:tcW w:w="2126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Зігунова Н. О.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Нємкович Н.В.</w:t>
            </w:r>
          </w:p>
        </w:tc>
      </w:tr>
      <w:tr w:rsidR="004A17D5" w:rsidRPr="006A5ED6" w:rsidTr="00C175C3">
        <w:tc>
          <w:tcPr>
            <w:tcW w:w="710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1.Результативність роботи методичної ради за І півріччя, стан роботи по підвищенню кваліфікації вчителя.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2.Підсумки навчальних досягнень </w:t>
            </w:r>
            <w:r w:rsidRPr="006A5ED6">
              <w:rPr>
                <w:sz w:val="28"/>
                <w:szCs w:val="28"/>
              </w:rPr>
              <w:t xml:space="preserve"> учнів за І семестр.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3.Робота з учнями, які мають підвищену мотивацію до навчання; підсумки участі учнів школи у районних предметних турнірах.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4.Ш</w:t>
            </w:r>
            <w:r w:rsidRPr="006A5ED6">
              <w:rPr>
                <w:sz w:val="28"/>
                <w:szCs w:val="28"/>
              </w:rPr>
              <w:t>ляхи формування компетентностей учнів.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 xml:space="preserve">5.Різне. </w:t>
            </w:r>
          </w:p>
        </w:tc>
        <w:tc>
          <w:tcPr>
            <w:tcW w:w="1953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Січень</w:t>
            </w:r>
          </w:p>
        </w:tc>
        <w:tc>
          <w:tcPr>
            <w:tcW w:w="2126" w:type="dxa"/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Зігунова Н. О.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В. І.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Мостова Н.М.</w:t>
            </w:r>
          </w:p>
        </w:tc>
      </w:tr>
      <w:tr w:rsidR="004A17D5" w:rsidRPr="006A5ED6" w:rsidTr="00C175C3">
        <w:trPr>
          <w:trHeight w:val="975"/>
        </w:trPr>
        <w:tc>
          <w:tcPr>
            <w:tcW w:w="710" w:type="dxa"/>
            <w:tcBorders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4.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1.Робота з творчо обдарованими учнями</w:t>
            </w:r>
            <w:r w:rsidRPr="006A5ED6">
              <w:rPr>
                <w:sz w:val="28"/>
                <w:szCs w:val="28"/>
              </w:rPr>
              <w:t>; підсумки участі учнів школи в обласних предметних турнірах.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2.Створення групи контролю організації та підготовки учнів 11 класу до освоєння навчального матеріалу.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3. Можливості навчальних предметів щодо формування основних компетентностей учнів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4.Підготовка до ДПА. Визначення форм підсумкового контролю.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5.Різне.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Березень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Зігунова Н.О.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</w:t>
            </w:r>
            <w:r w:rsidRPr="006A5ED6">
              <w:rPr>
                <w:sz w:val="28"/>
                <w:szCs w:val="28"/>
              </w:rPr>
              <w:t xml:space="preserve"> В.І.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Зігунова Н.О.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A17D5" w:rsidRPr="006A5ED6" w:rsidTr="00C175C3">
        <w:trPr>
          <w:trHeight w:val="7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5.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1.Організація проведення адміністративних контрольних робіт.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 xml:space="preserve">Квітень 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Зігунова Н.О.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A17D5" w:rsidRPr="006A5ED6" w:rsidTr="00C175C3">
        <w:trPr>
          <w:trHeight w:val="39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6.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1.Організація роботи по підвищенню педагогічної майстерності вчителів: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- організація роботи вчителів над темами самоосвіти;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- курсова перепідготовка вчителів;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- відвідування шкільних, районних семінарів, педрад;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- відкриті уроки;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взаємо</w:t>
            </w:r>
            <w:r w:rsidRPr="006A5ED6">
              <w:rPr>
                <w:sz w:val="28"/>
                <w:szCs w:val="28"/>
              </w:rPr>
              <w:t>відвідування уроків;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- предметні тижні;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Узагальнення педагогічного досвіду.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Вересень-травень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Зігунова Н.О.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Мостова Н.М.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A17D5" w:rsidRPr="006A5ED6" w:rsidTr="00C175C3">
        <w:trPr>
          <w:trHeight w:val="6585"/>
        </w:trPr>
        <w:tc>
          <w:tcPr>
            <w:tcW w:w="710" w:type="dxa"/>
            <w:tcBorders>
              <w:top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7.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1.Оцінка методичної роботи за ІІ семестр, рік.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2.Підведення підсумків атестації, курсової перепі</w:t>
            </w:r>
            <w:r>
              <w:rPr>
                <w:sz w:val="28"/>
                <w:szCs w:val="28"/>
              </w:rPr>
              <w:t>дготовки педкадрів школи за 2016-2017</w:t>
            </w:r>
            <w:r w:rsidRPr="006A5ED6">
              <w:rPr>
                <w:sz w:val="28"/>
                <w:szCs w:val="28"/>
              </w:rPr>
              <w:t>н.р.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3.Підведення підсумків обміну досвідом і узагальнення досвіду.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4.Підсумки моніторингу навчальної діяльності учнів за рік.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5.Результативність роботи МР.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6.Обговорення плану роботи МР на наступний рік.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7.Різне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spacing w:after="0" w:line="240" w:lineRule="auto"/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Default="004A17D5" w:rsidP="000303A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A5ED6">
              <w:rPr>
                <w:sz w:val="28"/>
                <w:szCs w:val="28"/>
              </w:rPr>
              <w:t>Зігунова Н.О.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В.І.</w:t>
            </w: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A17D5" w:rsidRPr="006A5ED6" w:rsidRDefault="004A17D5" w:rsidP="006A5ED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Мостова Н.М.</w:t>
            </w:r>
          </w:p>
        </w:tc>
      </w:tr>
    </w:tbl>
    <w:p w:rsidR="004A17D5" w:rsidRDefault="004A17D5" w:rsidP="00C719DD">
      <w:pPr>
        <w:rPr>
          <w:sz w:val="28"/>
          <w:szCs w:val="28"/>
        </w:rPr>
      </w:pPr>
    </w:p>
    <w:p w:rsidR="004A17D5" w:rsidRDefault="004A17D5" w:rsidP="00C719DD">
      <w:pPr>
        <w:rPr>
          <w:sz w:val="28"/>
          <w:szCs w:val="28"/>
        </w:rPr>
      </w:pPr>
    </w:p>
    <w:p w:rsidR="004A17D5" w:rsidRDefault="004A17D5" w:rsidP="00C719DD">
      <w:pPr>
        <w:rPr>
          <w:sz w:val="28"/>
          <w:szCs w:val="28"/>
        </w:rPr>
      </w:pPr>
    </w:p>
    <w:p w:rsidR="004A17D5" w:rsidRPr="00037FF1" w:rsidRDefault="004A17D5" w:rsidP="006B777B">
      <w:pPr>
        <w:jc w:val="center"/>
        <w:rPr>
          <w:b/>
          <w:i/>
          <w:color w:val="C00000"/>
          <w:sz w:val="36"/>
          <w:szCs w:val="36"/>
        </w:rPr>
      </w:pPr>
      <w:r w:rsidRPr="00037FF1">
        <w:rPr>
          <w:b/>
          <w:i/>
          <w:color w:val="C00000"/>
          <w:sz w:val="36"/>
          <w:szCs w:val="36"/>
        </w:rPr>
        <w:t>План роботи науково-методичної ради</w:t>
      </w:r>
    </w:p>
    <w:p w:rsidR="004A17D5" w:rsidRPr="006B777B" w:rsidRDefault="004A17D5" w:rsidP="00C719DD">
      <w:pPr>
        <w:rPr>
          <w:b/>
          <w:i/>
          <w:sz w:val="28"/>
          <w:szCs w:val="28"/>
        </w:rPr>
      </w:pPr>
      <w:r w:rsidRPr="006B777B">
        <w:rPr>
          <w:b/>
          <w:i/>
          <w:sz w:val="28"/>
          <w:szCs w:val="28"/>
        </w:rPr>
        <w:t>І. Основні напрямки роботи:</w:t>
      </w:r>
    </w:p>
    <w:p w:rsidR="004A17D5" w:rsidRDefault="004A17D5" w:rsidP="006B777B">
      <w:pPr>
        <w:spacing w:line="240" w:lineRule="auto"/>
        <w:rPr>
          <w:sz w:val="24"/>
          <w:szCs w:val="24"/>
        </w:rPr>
      </w:pPr>
      <w:r w:rsidRPr="006B777B">
        <w:rPr>
          <w:sz w:val="24"/>
          <w:szCs w:val="24"/>
        </w:rPr>
        <w:t>1. Відповідно до результатів моніторингу  навчально-виховного процесу здійснювати корекцію змісту науково-методичної роботи, направленої на розвиток творчої особистості вчителя та учня</w:t>
      </w:r>
      <w:r>
        <w:rPr>
          <w:sz w:val="24"/>
          <w:szCs w:val="24"/>
        </w:rPr>
        <w:t>.</w:t>
      </w:r>
    </w:p>
    <w:p w:rsidR="004A17D5" w:rsidRPr="006B777B" w:rsidRDefault="004A17D5" w:rsidP="006B777B">
      <w:pPr>
        <w:spacing w:line="240" w:lineRule="auto"/>
        <w:rPr>
          <w:sz w:val="24"/>
          <w:szCs w:val="24"/>
        </w:rPr>
      </w:pPr>
      <w:r w:rsidRPr="006B777B">
        <w:rPr>
          <w:sz w:val="24"/>
          <w:szCs w:val="24"/>
        </w:rPr>
        <w:t>2. Вивчати професійні запити, потреби членів педагогічного колективу та проблеми самоосвіти.</w:t>
      </w:r>
    </w:p>
    <w:p w:rsidR="004A17D5" w:rsidRPr="006B777B" w:rsidRDefault="004A17D5" w:rsidP="006B777B">
      <w:pPr>
        <w:spacing w:line="240" w:lineRule="auto"/>
        <w:rPr>
          <w:sz w:val="24"/>
          <w:szCs w:val="24"/>
        </w:rPr>
      </w:pPr>
      <w:r w:rsidRPr="006B777B">
        <w:rPr>
          <w:sz w:val="24"/>
          <w:szCs w:val="24"/>
        </w:rPr>
        <w:t>3. Висувати пропозиції щодо стимулювання та оцінки творчої діяльності вчителя, виховуючи всі аспекти його науково-методичної діяльності.</w:t>
      </w:r>
    </w:p>
    <w:p w:rsidR="004A17D5" w:rsidRPr="006B777B" w:rsidRDefault="004A17D5" w:rsidP="006B777B">
      <w:pPr>
        <w:spacing w:line="240" w:lineRule="auto"/>
        <w:rPr>
          <w:sz w:val="24"/>
          <w:szCs w:val="24"/>
        </w:rPr>
      </w:pPr>
      <w:r w:rsidRPr="006B777B">
        <w:rPr>
          <w:sz w:val="24"/>
          <w:szCs w:val="24"/>
        </w:rPr>
        <w:t>4. Організувати роботу по підвищенню професійного рівня членів педагогічного колективу (участь у підготовці атестаційного матеріалу, розробка матеріалів по підвищенню кваліфікації вчителів).</w:t>
      </w:r>
    </w:p>
    <w:p w:rsidR="004A17D5" w:rsidRPr="006B777B" w:rsidRDefault="004A17D5" w:rsidP="006B777B">
      <w:pPr>
        <w:spacing w:line="240" w:lineRule="auto"/>
        <w:rPr>
          <w:sz w:val="24"/>
          <w:szCs w:val="24"/>
        </w:rPr>
      </w:pPr>
      <w:r w:rsidRPr="006B777B">
        <w:rPr>
          <w:sz w:val="24"/>
          <w:szCs w:val="24"/>
        </w:rPr>
        <w:t>5. Здійснювати інформаційно-методичне забезпечення педагогічного процесу школи через випуски методичних бюлетенів, інформаційних листків.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1404"/>
        <w:gridCol w:w="5482"/>
        <w:gridCol w:w="2304"/>
      </w:tblGrid>
      <w:tr w:rsidR="004A17D5" w:rsidRPr="006A5ED6" w:rsidTr="006A5ED6">
        <w:tc>
          <w:tcPr>
            <w:tcW w:w="675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№</w:t>
            </w:r>
          </w:p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з/п</w:t>
            </w:r>
          </w:p>
        </w:tc>
        <w:tc>
          <w:tcPr>
            <w:tcW w:w="1418" w:type="dxa"/>
          </w:tcPr>
          <w:p w:rsidR="004A17D5" w:rsidRPr="006A5ED6" w:rsidRDefault="004A17D5" w:rsidP="006A5ED6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A5ED6">
              <w:rPr>
                <w:b/>
                <w:i/>
                <w:sz w:val="28"/>
                <w:szCs w:val="28"/>
              </w:rPr>
              <w:t>Місяць</w:t>
            </w:r>
          </w:p>
        </w:tc>
        <w:tc>
          <w:tcPr>
            <w:tcW w:w="5812" w:type="dxa"/>
          </w:tcPr>
          <w:p w:rsidR="004A17D5" w:rsidRPr="006A5ED6" w:rsidRDefault="004A17D5" w:rsidP="006A5ED6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A5ED6">
              <w:rPr>
                <w:b/>
                <w:i/>
                <w:sz w:val="28"/>
                <w:szCs w:val="28"/>
              </w:rPr>
              <w:t>Зміст роботи</w:t>
            </w:r>
          </w:p>
        </w:tc>
        <w:tc>
          <w:tcPr>
            <w:tcW w:w="1950" w:type="dxa"/>
          </w:tcPr>
          <w:p w:rsidR="004A17D5" w:rsidRPr="006A5ED6" w:rsidRDefault="004A17D5" w:rsidP="006A5ED6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A5ED6"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4A17D5" w:rsidRPr="006A5ED6" w:rsidTr="006A5ED6">
        <w:tc>
          <w:tcPr>
            <w:tcW w:w="675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Вересень</w:t>
            </w:r>
          </w:p>
        </w:tc>
        <w:tc>
          <w:tcPr>
            <w:tcW w:w="5812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Провести анкетування членів педагогічного колективу з метою виявлення запитів, потреб і затруднень в організації навчально-виховного процесу.</w:t>
            </w:r>
          </w:p>
        </w:tc>
        <w:tc>
          <w:tcPr>
            <w:tcW w:w="1950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Зігунова Н.О.</w:t>
            </w:r>
          </w:p>
        </w:tc>
      </w:tr>
      <w:tr w:rsidR="004A17D5" w:rsidRPr="006A5ED6" w:rsidTr="006A5ED6">
        <w:tc>
          <w:tcPr>
            <w:tcW w:w="675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Жовтень</w:t>
            </w:r>
          </w:p>
        </w:tc>
        <w:tc>
          <w:tcPr>
            <w:tcW w:w="5812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Спільно з адміністрацією школи розробити критерії оцінки діяльності вчителя, методів діагностики педагогічної діяльності.</w:t>
            </w:r>
          </w:p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 xml:space="preserve">    Виробити пропозиції щодо стимулювання творчої діяльності вчителя.</w:t>
            </w:r>
          </w:p>
        </w:tc>
        <w:tc>
          <w:tcPr>
            <w:tcW w:w="1950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Маркова Г.В.</w:t>
            </w:r>
          </w:p>
        </w:tc>
      </w:tr>
      <w:tr w:rsidR="004A17D5" w:rsidRPr="006A5ED6" w:rsidTr="006A5ED6">
        <w:tc>
          <w:tcPr>
            <w:tcW w:w="675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Грудень</w:t>
            </w:r>
          </w:p>
        </w:tc>
        <w:tc>
          <w:tcPr>
            <w:tcW w:w="5812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 xml:space="preserve">Зробити поточний аналіз усіх підрозділів науково-методичних формувань. </w:t>
            </w:r>
          </w:p>
        </w:tc>
        <w:tc>
          <w:tcPr>
            <w:tcW w:w="1950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Керівники методоб</w:t>
            </w:r>
            <w:r w:rsidRPr="006A5ED6">
              <w:rPr>
                <w:sz w:val="24"/>
                <w:szCs w:val="24"/>
                <w:lang w:val="en-US"/>
              </w:rPr>
              <w:t>’</w:t>
            </w:r>
            <w:r w:rsidRPr="006A5ED6">
              <w:rPr>
                <w:sz w:val="24"/>
                <w:szCs w:val="24"/>
              </w:rPr>
              <w:t>єднань.</w:t>
            </w:r>
          </w:p>
        </w:tc>
      </w:tr>
      <w:tr w:rsidR="004A17D5" w:rsidRPr="006A5ED6" w:rsidTr="006A5ED6">
        <w:tc>
          <w:tcPr>
            <w:tcW w:w="675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Квітень</w:t>
            </w:r>
          </w:p>
        </w:tc>
        <w:tc>
          <w:tcPr>
            <w:tcW w:w="5812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Провести діагностику результативності науково-методичної роботи в школі.</w:t>
            </w:r>
          </w:p>
        </w:tc>
        <w:tc>
          <w:tcPr>
            <w:tcW w:w="1950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Зігунова Н.О.</w:t>
            </w:r>
          </w:p>
        </w:tc>
      </w:tr>
      <w:tr w:rsidR="004A17D5" w:rsidRPr="006A5ED6" w:rsidTr="006A5ED6">
        <w:tc>
          <w:tcPr>
            <w:tcW w:w="675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Травень</w:t>
            </w:r>
          </w:p>
        </w:tc>
        <w:tc>
          <w:tcPr>
            <w:tcW w:w="5812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Підготувати експертну оцінку результатів навчального року.</w:t>
            </w:r>
          </w:p>
        </w:tc>
        <w:tc>
          <w:tcPr>
            <w:tcW w:w="1950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Зігунова Н. О.</w:t>
            </w:r>
          </w:p>
        </w:tc>
      </w:tr>
      <w:tr w:rsidR="004A17D5" w:rsidRPr="006A5ED6" w:rsidTr="006A5ED6">
        <w:tc>
          <w:tcPr>
            <w:tcW w:w="675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812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Здійснювати:</w:t>
            </w:r>
          </w:p>
          <w:p w:rsidR="004A17D5" w:rsidRPr="006A5ED6" w:rsidRDefault="004A17D5" w:rsidP="006A5E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консультативну  допомогу членам педагогічного колективу;</w:t>
            </w:r>
          </w:p>
          <w:p w:rsidR="004A17D5" w:rsidRPr="006A5ED6" w:rsidRDefault="004A17D5" w:rsidP="006A5E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інформаційно-методичне забезпечення педагогічного процесу в школі;</w:t>
            </w:r>
          </w:p>
          <w:p w:rsidR="004A17D5" w:rsidRPr="006A5ED6" w:rsidRDefault="004A17D5" w:rsidP="006A5E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само експертизу стану науково-методичної роботи;</w:t>
            </w:r>
          </w:p>
          <w:p w:rsidR="004A17D5" w:rsidRPr="006A5ED6" w:rsidRDefault="004A17D5" w:rsidP="006A5E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координацію зв</w:t>
            </w:r>
            <w:r w:rsidRPr="006A5ED6">
              <w:rPr>
                <w:sz w:val="24"/>
                <w:szCs w:val="24"/>
                <w:lang w:val="ru-RU"/>
              </w:rPr>
              <w:t>’</w:t>
            </w:r>
            <w:r w:rsidRPr="006A5ED6">
              <w:rPr>
                <w:sz w:val="24"/>
                <w:szCs w:val="24"/>
              </w:rPr>
              <w:t>язків з  вузами, методичними центрами, ДОІППО;</w:t>
            </w:r>
          </w:p>
          <w:p w:rsidR="004A17D5" w:rsidRPr="006A5ED6" w:rsidRDefault="004A17D5" w:rsidP="006A5E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участь у всеукраїнських, обласних, районних конференціях, семінарах, тренінгах.</w:t>
            </w:r>
          </w:p>
        </w:tc>
        <w:tc>
          <w:tcPr>
            <w:tcW w:w="1950" w:type="dxa"/>
          </w:tcPr>
          <w:p w:rsidR="004A17D5" w:rsidRPr="006A5ED6" w:rsidRDefault="004A17D5" w:rsidP="006A5ED6">
            <w:pPr>
              <w:spacing w:after="0" w:line="240" w:lineRule="auto"/>
              <w:rPr>
                <w:sz w:val="24"/>
                <w:szCs w:val="24"/>
              </w:rPr>
            </w:pPr>
            <w:r w:rsidRPr="006A5ED6">
              <w:rPr>
                <w:sz w:val="24"/>
                <w:szCs w:val="24"/>
              </w:rPr>
              <w:t>Члени методичної ради</w:t>
            </w:r>
          </w:p>
        </w:tc>
      </w:tr>
    </w:tbl>
    <w:p w:rsidR="004A17D5" w:rsidRPr="008C1BA0" w:rsidRDefault="004A17D5" w:rsidP="008C1BA0">
      <w:pPr>
        <w:rPr>
          <w:lang w:val="ru-RU"/>
        </w:rPr>
      </w:pPr>
    </w:p>
    <w:sectPr w:rsidR="004A17D5" w:rsidRPr="008C1BA0" w:rsidSect="00DF3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illeniaUP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861"/>
    <w:multiLevelType w:val="hybridMultilevel"/>
    <w:tmpl w:val="AD6CAE38"/>
    <w:lvl w:ilvl="0" w:tplc="88B279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3580FA2"/>
    <w:multiLevelType w:val="hybridMultilevel"/>
    <w:tmpl w:val="D402F0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483502"/>
    <w:multiLevelType w:val="hybridMultilevel"/>
    <w:tmpl w:val="A858B222"/>
    <w:lvl w:ilvl="0" w:tplc="15D84B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27263"/>
    <w:multiLevelType w:val="hybridMultilevel"/>
    <w:tmpl w:val="4FBE8B8A"/>
    <w:lvl w:ilvl="0" w:tplc="27868538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4">
    <w:nsid w:val="66395609"/>
    <w:multiLevelType w:val="hybridMultilevel"/>
    <w:tmpl w:val="1FB845A6"/>
    <w:lvl w:ilvl="0" w:tplc="1F4E6B9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C60"/>
    <w:rsid w:val="00027B3C"/>
    <w:rsid w:val="000303AC"/>
    <w:rsid w:val="00037FF1"/>
    <w:rsid w:val="000A5386"/>
    <w:rsid w:val="000B7599"/>
    <w:rsid w:val="001462A0"/>
    <w:rsid w:val="00276529"/>
    <w:rsid w:val="002B48CE"/>
    <w:rsid w:val="002C757D"/>
    <w:rsid w:val="002D735C"/>
    <w:rsid w:val="0030781E"/>
    <w:rsid w:val="00345699"/>
    <w:rsid w:val="003B33CD"/>
    <w:rsid w:val="00452D75"/>
    <w:rsid w:val="004655CF"/>
    <w:rsid w:val="00491FDE"/>
    <w:rsid w:val="004A17D5"/>
    <w:rsid w:val="00531C60"/>
    <w:rsid w:val="00596A68"/>
    <w:rsid w:val="005B3F12"/>
    <w:rsid w:val="005E67AD"/>
    <w:rsid w:val="005F526F"/>
    <w:rsid w:val="00604670"/>
    <w:rsid w:val="006302AE"/>
    <w:rsid w:val="006524FD"/>
    <w:rsid w:val="0066392C"/>
    <w:rsid w:val="00684F4B"/>
    <w:rsid w:val="006A5ED6"/>
    <w:rsid w:val="006B777B"/>
    <w:rsid w:val="00703AED"/>
    <w:rsid w:val="00732066"/>
    <w:rsid w:val="007D3E13"/>
    <w:rsid w:val="008C1BA0"/>
    <w:rsid w:val="00951BA0"/>
    <w:rsid w:val="00A375F1"/>
    <w:rsid w:val="00A740D8"/>
    <w:rsid w:val="00A830B6"/>
    <w:rsid w:val="00AC3EA6"/>
    <w:rsid w:val="00AE3694"/>
    <w:rsid w:val="00AF4BCF"/>
    <w:rsid w:val="00B03336"/>
    <w:rsid w:val="00B865C4"/>
    <w:rsid w:val="00BB4A8D"/>
    <w:rsid w:val="00C175C3"/>
    <w:rsid w:val="00C719DD"/>
    <w:rsid w:val="00C93CCB"/>
    <w:rsid w:val="00CC0215"/>
    <w:rsid w:val="00CF035E"/>
    <w:rsid w:val="00D36438"/>
    <w:rsid w:val="00D96CBE"/>
    <w:rsid w:val="00DD7B54"/>
    <w:rsid w:val="00DE64ED"/>
    <w:rsid w:val="00DF1DC4"/>
    <w:rsid w:val="00DF364A"/>
    <w:rsid w:val="00E5008A"/>
    <w:rsid w:val="00E56159"/>
    <w:rsid w:val="00EE5E92"/>
    <w:rsid w:val="00EF2A51"/>
    <w:rsid w:val="00F14F99"/>
    <w:rsid w:val="00F26EBF"/>
    <w:rsid w:val="00F96660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4A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1C60"/>
    <w:pPr>
      <w:ind w:left="720"/>
      <w:contextualSpacing/>
    </w:pPr>
  </w:style>
  <w:style w:type="table" w:styleId="TableGrid">
    <w:name w:val="Table Grid"/>
    <w:basedOn w:val="TableNormal"/>
    <w:uiPriority w:val="99"/>
    <w:rsid w:val="00F14F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4ED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558</TotalTime>
  <Pages>6</Pages>
  <Words>872</Words>
  <Characters>4974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2015-11-24T13:25:00Z</cp:lastPrinted>
  <dcterms:created xsi:type="dcterms:W3CDTF">2008-12-03T12:01:00Z</dcterms:created>
  <dcterms:modified xsi:type="dcterms:W3CDTF">2018-01-16T09:50:00Z</dcterms:modified>
</cp:coreProperties>
</file>